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ED" w:rsidRDefault="000B68A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4FDEF" id="Rectangle 3" o:spid="_x0000_s1026" style="position:absolute;margin-left:-18pt;margin-top:-59.35pt;width:549pt;height:77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926ED" w:rsidRDefault="009926ED">
      <w:pPr>
        <w:pStyle w:val="3"/>
      </w:pPr>
      <w:r>
        <w:t>ΥΠΕΥΘΥΝΗ ΔΗΛΩΣΗ</w:t>
      </w:r>
    </w:p>
    <w:p w:rsidR="009926ED" w:rsidRDefault="009926ED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926ED" w:rsidRDefault="009926ED" w:rsidP="002E54AF">
      <w:pPr>
        <w:pStyle w:val="20"/>
        <w:pBdr>
          <w:right w:val="single" w:sz="4" w:space="24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926ED" w:rsidRDefault="009926ED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926E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926ED" w:rsidRDefault="009926E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926ED" w:rsidRPr="000C309D" w:rsidRDefault="00D7332A" w:rsidP="000C6DD7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ΔΗΜΟ ΑΛΕΞ</w:t>
            </w:r>
            <w:r w:rsidR="00BA6EF1">
              <w:rPr>
                <w:rFonts w:ascii="Arial" w:hAnsi="Arial" w:cs="Arial"/>
                <w:b/>
                <w:sz w:val="20"/>
                <w:szCs w:val="20"/>
              </w:rPr>
              <w:t>ΑΝΔΡΟΥΠΟΛΗΣ</w:t>
            </w:r>
            <w:r w:rsidR="000C309D" w:rsidRPr="000C309D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0C309D">
              <w:rPr>
                <w:rFonts w:ascii="Arial" w:hAnsi="Arial" w:cs="Arial"/>
                <w:b/>
                <w:sz w:val="20"/>
                <w:szCs w:val="20"/>
              </w:rPr>
              <w:t xml:space="preserve">ΓΙΑ </w:t>
            </w:r>
            <w:r w:rsidR="009B33B6">
              <w:rPr>
                <w:rFonts w:ascii="Arial" w:hAnsi="Arial" w:cs="Arial"/>
                <w:b/>
                <w:sz w:val="20"/>
                <w:szCs w:val="20"/>
              </w:rPr>
              <w:t>ΠΑΙΔΙΚΗ ΕΞΟΧΗ ΜΑΚΡΗΣ</w:t>
            </w:r>
            <w:r w:rsidR="000C309D">
              <w:rPr>
                <w:rFonts w:ascii="Arial" w:hAnsi="Arial" w:cs="Arial"/>
                <w:b/>
                <w:sz w:val="20"/>
                <w:szCs w:val="20"/>
              </w:rPr>
              <w:t xml:space="preserve"> )</w:t>
            </w:r>
            <w:r w:rsidR="000C6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926E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926ED" w:rsidRDefault="009926E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926ED" w:rsidRPr="00D95E45" w:rsidRDefault="009926ED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926ED" w:rsidRDefault="009926E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926ED" w:rsidRPr="00D95E45" w:rsidRDefault="009926ED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926E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926ED" w:rsidRDefault="009926E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926ED" w:rsidRPr="00D95E45" w:rsidRDefault="009926E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926E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926ED" w:rsidRDefault="009926E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926ED" w:rsidRPr="00D95E45" w:rsidRDefault="009926E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926E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926ED" w:rsidRDefault="009926E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926ED" w:rsidRPr="00D95E45" w:rsidRDefault="009926ED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926E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ED" w:rsidRDefault="009926E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ED" w:rsidRPr="003911C6" w:rsidRDefault="009926E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926E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926ED" w:rsidRDefault="009926E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926ED" w:rsidRPr="00B80F75" w:rsidRDefault="009926E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926ED" w:rsidRDefault="009926E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926ED" w:rsidRPr="00D95E45" w:rsidRDefault="009926E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926E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926ED" w:rsidRDefault="009926E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926ED" w:rsidRPr="00D95E45" w:rsidRDefault="009926E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926ED" w:rsidRDefault="009926E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926ED" w:rsidRDefault="009926E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926ED" w:rsidRDefault="009926E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926ED" w:rsidRDefault="009926E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9926ED" w:rsidRDefault="009926E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926ED" w:rsidRPr="00D95E45" w:rsidRDefault="009926E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926ED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926ED" w:rsidRDefault="009926E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926ED" w:rsidRPr="00FA5B10" w:rsidRDefault="009926ED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926ED" w:rsidRDefault="009926E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926ED" w:rsidRDefault="009926E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926ED" w:rsidRPr="003F5130" w:rsidRDefault="009926E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9926ED" w:rsidRDefault="009926ED">
      <w:pPr>
        <w:sectPr w:rsidR="009926ED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9926E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A6EF1" w:rsidRDefault="00BA6EF1">
            <w:pPr>
              <w:ind w:right="124"/>
              <w:rPr>
                <w:rFonts w:ascii="Arial" w:hAnsi="Arial" w:cs="Arial"/>
                <w:sz w:val="18"/>
              </w:rPr>
            </w:pPr>
          </w:p>
          <w:p w:rsidR="009926ED" w:rsidRDefault="009926ED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</w:t>
            </w:r>
            <w:r w:rsidR="002E54AF">
              <w:rPr>
                <w:rFonts w:ascii="Arial" w:hAnsi="Arial" w:cs="Arial"/>
                <w:sz w:val="18"/>
              </w:rPr>
              <w:t xml:space="preserve"> 22 του Ν. 1599/1986, δηλώνω</w:t>
            </w:r>
            <w:r>
              <w:rPr>
                <w:rFonts w:ascii="Arial" w:hAnsi="Arial" w:cs="Arial"/>
                <w:sz w:val="18"/>
              </w:rPr>
              <w:t>:</w:t>
            </w:r>
            <w:r w:rsidR="00FA5B10">
              <w:rPr>
                <w:rFonts w:ascii="Arial" w:hAnsi="Arial" w:cs="Arial"/>
                <w:sz w:val="18"/>
              </w:rPr>
              <w:t xml:space="preserve"> </w:t>
            </w:r>
          </w:p>
          <w:p w:rsidR="002E54AF" w:rsidRDefault="002E54AF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9926E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926ED" w:rsidRPr="00122BA6" w:rsidRDefault="008144BB" w:rsidP="008144BB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2E54AF">
              <w:rPr>
                <w:rFonts w:ascii="Arial" w:hAnsi="Arial" w:cs="Arial"/>
                <w:sz w:val="20"/>
              </w:rPr>
              <w:t>.</w:t>
            </w:r>
            <w:r w:rsidR="00122BA6">
              <w:rPr>
                <w:rFonts w:ascii="Arial" w:hAnsi="Arial" w:cs="Arial"/>
                <w:sz w:val="20"/>
              </w:rPr>
              <w:t xml:space="preserve"> </w:t>
            </w:r>
            <w:r w:rsidR="00122BA6" w:rsidRPr="00122BA6">
              <w:rPr>
                <w:rFonts w:ascii="Arial" w:hAnsi="Arial" w:cs="Arial"/>
                <w:b/>
                <w:sz w:val="20"/>
              </w:rPr>
              <w:t>Ονοματεπώνυμο παιδιού:</w:t>
            </w:r>
          </w:p>
          <w:p w:rsidR="002E54AF" w:rsidRPr="008144BB" w:rsidRDefault="002E54AF" w:rsidP="008144B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926E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926ED" w:rsidRDefault="009B33B6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2E54AF"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122BA6">
              <w:rPr>
                <w:rFonts w:ascii="Arial" w:hAnsi="Arial" w:cs="Arial"/>
                <w:b/>
                <w:sz w:val="20"/>
              </w:rPr>
              <w:t>Ασ</w:t>
            </w:r>
            <w:r w:rsidR="00122BA6" w:rsidRPr="008144BB">
              <w:rPr>
                <w:rFonts w:ascii="Arial" w:hAnsi="Arial" w:cs="Arial"/>
                <w:b/>
                <w:sz w:val="20"/>
              </w:rPr>
              <w:t>φαλιστ</w:t>
            </w:r>
            <w:r w:rsidR="00122BA6">
              <w:rPr>
                <w:rFonts w:ascii="Arial" w:hAnsi="Arial" w:cs="Arial"/>
                <w:b/>
                <w:sz w:val="20"/>
              </w:rPr>
              <w:t>ικό</w:t>
            </w:r>
            <w:r w:rsidR="00122BA6" w:rsidRPr="008144BB">
              <w:rPr>
                <w:rFonts w:ascii="Arial" w:hAnsi="Arial" w:cs="Arial"/>
                <w:b/>
                <w:sz w:val="20"/>
              </w:rPr>
              <w:t>ς φορέας</w:t>
            </w:r>
            <w:r w:rsidR="00122BA6">
              <w:rPr>
                <w:rFonts w:ascii="Arial" w:hAnsi="Arial" w:cs="Arial"/>
                <w:b/>
                <w:sz w:val="20"/>
              </w:rPr>
              <w:t xml:space="preserve"> του παιδιού:</w:t>
            </w:r>
          </w:p>
          <w:p w:rsidR="002E54AF" w:rsidRPr="00FB2679" w:rsidRDefault="002E54AF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</w:tc>
      </w:tr>
      <w:tr w:rsidR="009926E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F5130" w:rsidRDefault="003F5130" w:rsidP="003F513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8144BB">
              <w:rPr>
                <w:rFonts w:ascii="Arial" w:hAnsi="Arial" w:cs="Arial"/>
                <w:b/>
                <w:sz w:val="20"/>
              </w:rPr>
              <w:t xml:space="preserve"> </w:t>
            </w:r>
            <w:r w:rsidR="00122BA6">
              <w:rPr>
                <w:rFonts w:ascii="Arial" w:hAnsi="Arial" w:cs="Arial"/>
                <w:sz w:val="20"/>
              </w:rPr>
              <w:t xml:space="preserve">3. </w:t>
            </w:r>
            <w:r w:rsidR="00A17499" w:rsidRPr="00A17499">
              <w:rPr>
                <w:rFonts w:ascii="Arial" w:hAnsi="Arial" w:cs="Arial"/>
                <w:b/>
                <w:sz w:val="20"/>
              </w:rPr>
              <w:t xml:space="preserve">Ύψος </w:t>
            </w:r>
            <w:r w:rsidR="00A17499">
              <w:rPr>
                <w:rFonts w:ascii="Arial" w:hAnsi="Arial" w:cs="Arial"/>
                <w:b/>
                <w:sz w:val="20"/>
              </w:rPr>
              <w:t xml:space="preserve">Ετήσιου </w:t>
            </w:r>
            <w:r w:rsidR="00A17499" w:rsidRPr="00A17499">
              <w:rPr>
                <w:rFonts w:ascii="Arial" w:hAnsi="Arial" w:cs="Arial"/>
                <w:b/>
                <w:sz w:val="20"/>
              </w:rPr>
              <w:t>Εισοδήματος</w:t>
            </w:r>
            <w:r w:rsidR="00A17499">
              <w:rPr>
                <w:rFonts w:ascii="Arial" w:hAnsi="Arial" w:cs="Arial"/>
                <w:b/>
                <w:sz w:val="20"/>
              </w:rPr>
              <w:t>:</w:t>
            </w:r>
            <w:r w:rsidR="00A17499" w:rsidRPr="00A17499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</w:t>
            </w:r>
          </w:p>
          <w:p w:rsidR="00A17499" w:rsidRPr="000B68AC" w:rsidRDefault="00A17499" w:rsidP="003F513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0B68AC">
              <w:rPr>
                <w:rFonts w:ascii="Arial" w:hAnsi="Arial" w:cs="Arial"/>
                <w:sz w:val="20"/>
              </w:rPr>
              <w:t xml:space="preserve"> </w:t>
            </w:r>
          </w:p>
          <w:p w:rsidR="00A17499" w:rsidRPr="00A17499" w:rsidRDefault="00A17499" w:rsidP="00A1749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A17499">
              <w:rPr>
                <w:rFonts w:ascii="Arial" w:hAnsi="Arial" w:cs="Arial"/>
                <w:sz w:val="20"/>
              </w:rPr>
              <w:t xml:space="preserve">- - - - - - - - - - - - - - - - - - - - - - - - - - - - - - - - - - - - - - - - - - - - - - - - - - - - - - - - - - - - - - - - - - - - - - - - - - - - - </w:t>
            </w:r>
            <w:r>
              <w:rPr>
                <w:rFonts w:ascii="Arial" w:hAnsi="Arial" w:cs="Arial"/>
                <w:sz w:val="20"/>
              </w:rPr>
              <w:t xml:space="preserve">- - - -  </w:t>
            </w:r>
          </w:p>
          <w:p w:rsidR="003F5130" w:rsidRDefault="00DA2C9A" w:rsidP="003F513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A17499">
              <w:rPr>
                <w:rFonts w:ascii="Arial" w:hAnsi="Arial" w:cs="Arial"/>
                <w:sz w:val="20"/>
              </w:rPr>
              <w:t xml:space="preserve">4. </w:t>
            </w:r>
            <w:r w:rsidR="00A17499">
              <w:rPr>
                <w:rFonts w:ascii="Arial" w:hAnsi="Arial" w:cs="Arial"/>
                <w:sz w:val="20"/>
              </w:rPr>
              <w:t xml:space="preserve"> </w:t>
            </w:r>
            <w:r w:rsidR="000C6DD7">
              <w:rPr>
                <w:rFonts w:ascii="Arial" w:hAnsi="Arial" w:cs="Arial"/>
                <w:b/>
                <w:sz w:val="20"/>
              </w:rPr>
              <w:t xml:space="preserve">Ονοματεπώνυμο γονέα ή κηδεμόνα που θα </w:t>
            </w:r>
            <w:r w:rsidR="00A17499">
              <w:rPr>
                <w:rFonts w:ascii="Arial" w:hAnsi="Arial" w:cs="Arial"/>
                <w:b/>
                <w:sz w:val="20"/>
              </w:rPr>
              <w:t>επισκεφτεί και</w:t>
            </w:r>
            <w:r w:rsidR="000C6DD7">
              <w:rPr>
                <w:rFonts w:ascii="Arial" w:hAnsi="Arial" w:cs="Arial"/>
                <w:b/>
                <w:sz w:val="20"/>
              </w:rPr>
              <w:t>/ή θ</w:t>
            </w:r>
            <w:r w:rsidR="00A17499">
              <w:rPr>
                <w:rFonts w:ascii="Arial" w:hAnsi="Arial" w:cs="Arial"/>
                <w:b/>
                <w:sz w:val="20"/>
              </w:rPr>
              <w:t xml:space="preserve">α παραλάβει το παιδί:  </w:t>
            </w:r>
            <w:r w:rsidR="00A17499" w:rsidRPr="00FB2679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A17499" w:rsidRDefault="00A17499" w:rsidP="003F513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  <w:p w:rsidR="00A17499" w:rsidRDefault="00A17499" w:rsidP="003F513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  <w:p w:rsidR="00A17499" w:rsidRDefault="00A17499" w:rsidP="003F513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  <w:p w:rsidR="00A17499" w:rsidRPr="00122BA6" w:rsidRDefault="00A17499" w:rsidP="003F513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  <w:p w:rsidR="009926ED" w:rsidRDefault="003F5130" w:rsidP="003F513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  <w:r w:rsidR="009926ED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9926ED" w:rsidRDefault="009926ED"/>
    <w:p w:rsidR="003F5130" w:rsidRPr="000C6DD7" w:rsidRDefault="003F5130" w:rsidP="003F5130">
      <w:pPr>
        <w:pStyle w:val="a6"/>
        <w:ind w:left="0" w:right="484"/>
        <w:jc w:val="center"/>
        <w:rPr>
          <w:b/>
          <w:szCs w:val="20"/>
        </w:rPr>
      </w:pPr>
      <w:r w:rsidRPr="000C6DD7">
        <w:rPr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0C6DD7">
        <w:rPr>
          <w:szCs w:val="20"/>
        </w:rPr>
        <w:tab/>
      </w:r>
      <w:r w:rsidR="000C6DD7">
        <w:rPr>
          <w:szCs w:val="20"/>
        </w:rPr>
        <w:tab/>
      </w:r>
      <w:r w:rsidR="000C6DD7">
        <w:rPr>
          <w:szCs w:val="20"/>
        </w:rPr>
        <w:tab/>
      </w:r>
      <w:r w:rsidR="000C6DD7">
        <w:rPr>
          <w:szCs w:val="20"/>
        </w:rPr>
        <w:tab/>
      </w:r>
      <w:r w:rsidR="000C6DD7">
        <w:rPr>
          <w:szCs w:val="20"/>
        </w:rPr>
        <w:tab/>
      </w:r>
      <w:r w:rsidR="000C6DD7">
        <w:rPr>
          <w:szCs w:val="20"/>
        </w:rPr>
        <w:tab/>
      </w:r>
      <w:r w:rsidR="000C6DD7">
        <w:rPr>
          <w:szCs w:val="20"/>
        </w:rPr>
        <w:tab/>
      </w:r>
      <w:r w:rsidR="000C6DD7">
        <w:rPr>
          <w:szCs w:val="20"/>
        </w:rPr>
        <w:tab/>
      </w:r>
      <w:r w:rsidR="000C6DD7">
        <w:rPr>
          <w:szCs w:val="20"/>
        </w:rPr>
        <w:tab/>
      </w:r>
      <w:r w:rsidR="000C6DD7">
        <w:rPr>
          <w:szCs w:val="20"/>
        </w:rPr>
        <w:tab/>
      </w:r>
      <w:r w:rsidR="009926ED" w:rsidRPr="000C6DD7">
        <w:rPr>
          <w:b/>
          <w:szCs w:val="20"/>
        </w:rPr>
        <w:t xml:space="preserve">Ημερομηνία:  </w:t>
      </w:r>
      <w:r w:rsidR="00C57D21" w:rsidRPr="000C6DD7">
        <w:rPr>
          <w:b/>
          <w:szCs w:val="20"/>
        </w:rPr>
        <w:t xml:space="preserve">  </w:t>
      </w:r>
      <w:r w:rsidR="00B319DF" w:rsidRPr="000C6DD7">
        <w:rPr>
          <w:b/>
          <w:szCs w:val="20"/>
        </w:rPr>
        <w:t>/</w:t>
      </w:r>
      <w:r w:rsidR="003911C6" w:rsidRPr="000C6DD7">
        <w:rPr>
          <w:b/>
          <w:szCs w:val="20"/>
        </w:rPr>
        <w:t xml:space="preserve">  </w:t>
      </w:r>
      <w:r w:rsidR="00C57D21" w:rsidRPr="000C6DD7">
        <w:rPr>
          <w:b/>
          <w:szCs w:val="20"/>
        </w:rPr>
        <w:t xml:space="preserve">   </w:t>
      </w:r>
      <w:r w:rsidR="00B319DF" w:rsidRPr="000C6DD7">
        <w:rPr>
          <w:b/>
          <w:szCs w:val="20"/>
        </w:rPr>
        <w:t>/20</w:t>
      </w:r>
      <w:r w:rsidR="006F45E7">
        <w:rPr>
          <w:b/>
          <w:szCs w:val="20"/>
        </w:rPr>
        <w:t>21</w:t>
      </w:r>
      <w:bookmarkStart w:id="0" w:name="_GoBack"/>
      <w:bookmarkEnd w:id="0"/>
    </w:p>
    <w:p w:rsidR="003F5130" w:rsidRDefault="003F5130" w:rsidP="003F5130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</w:t>
      </w:r>
    </w:p>
    <w:p w:rsidR="003F5130" w:rsidRPr="000C6DD7" w:rsidRDefault="003F5130" w:rsidP="003F5130">
      <w:pPr>
        <w:pStyle w:val="a6"/>
        <w:ind w:left="0" w:right="484"/>
        <w:jc w:val="center"/>
        <w:rPr>
          <w:b/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</w:t>
      </w:r>
      <w:r w:rsidR="009926ED" w:rsidRPr="000C6DD7">
        <w:rPr>
          <w:b/>
          <w:sz w:val="16"/>
        </w:rPr>
        <w:t>Ο  Δηλ</w:t>
      </w:r>
      <w:r w:rsidR="00BA6EF1" w:rsidRPr="000C6DD7">
        <w:rPr>
          <w:b/>
          <w:sz w:val="16"/>
        </w:rPr>
        <w:t>ών</w:t>
      </w:r>
      <w:r w:rsidR="002E54AF" w:rsidRPr="000C6DD7">
        <w:rPr>
          <w:b/>
          <w:sz w:val="16"/>
        </w:rPr>
        <w:t>/</w:t>
      </w:r>
      <w:proofErr w:type="spellStart"/>
      <w:r w:rsidR="002E54AF" w:rsidRPr="000C6DD7">
        <w:rPr>
          <w:b/>
          <w:sz w:val="16"/>
        </w:rPr>
        <w:t>ουσα</w:t>
      </w:r>
      <w:proofErr w:type="spellEnd"/>
    </w:p>
    <w:p w:rsidR="002E54AF" w:rsidRPr="000C6DD7" w:rsidRDefault="002E54AF" w:rsidP="003F5130">
      <w:pPr>
        <w:pStyle w:val="a6"/>
        <w:ind w:left="0" w:right="484"/>
        <w:jc w:val="center"/>
        <w:rPr>
          <w:b/>
          <w:sz w:val="16"/>
        </w:rPr>
      </w:pPr>
    </w:p>
    <w:p w:rsidR="002E54AF" w:rsidRPr="000C6DD7" w:rsidRDefault="002E54AF" w:rsidP="003F5130">
      <w:pPr>
        <w:pStyle w:val="a6"/>
        <w:ind w:left="0" w:right="484"/>
        <w:jc w:val="center"/>
        <w:rPr>
          <w:b/>
          <w:sz w:val="16"/>
        </w:rPr>
      </w:pPr>
    </w:p>
    <w:p w:rsidR="003F5130" w:rsidRPr="000C6DD7" w:rsidRDefault="003F5130" w:rsidP="003F5130">
      <w:pPr>
        <w:pStyle w:val="a6"/>
        <w:ind w:left="0" w:right="484"/>
        <w:jc w:val="center"/>
        <w:rPr>
          <w:b/>
          <w:sz w:val="16"/>
        </w:rPr>
      </w:pPr>
      <w:r w:rsidRPr="000C6DD7">
        <w:rPr>
          <w:b/>
          <w:sz w:val="16"/>
        </w:rPr>
        <w:t xml:space="preserve">                                                                                                                                                              </w:t>
      </w:r>
    </w:p>
    <w:p w:rsidR="009926ED" w:rsidRPr="000C6DD7" w:rsidRDefault="003F5130" w:rsidP="003F5130">
      <w:pPr>
        <w:pStyle w:val="a6"/>
        <w:ind w:left="0" w:right="484"/>
        <w:jc w:val="center"/>
        <w:rPr>
          <w:b/>
          <w:sz w:val="16"/>
        </w:rPr>
      </w:pPr>
      <w:r w:rsidRPr="000C6DD7">
        <w:rPr>
          <w:b/>
          <w:sz w:val="16"/>
        </w:rPr>
        <w:t xml:space="preserve">                                                                                                                                  </w:t>
      </w:r>
      <w:r w:rsidR="00BA6EF1" w:rsidRPr="000C6DD7">
        <w:rPr>
          <w:b/>
          <w:sz w:val="16"/>
        </w:rPr>
        <w:t xml:space="preserve">                  </w:t>
      </w:r>
      <w:r w:rsidRPr="000C6DD7">
        <w:rPr>
          <w:b/>
          <w:sz w:val="16"/>
        </w:rPr>
        <w:t xml:space="preserve"> </w:t>
      </w:r>
      <w:r w:rsidR="009926ED" w:rsidRPr="000C6DD7">
        <w:rPr>
          <w:b/>
          <w:sz w:val="16"/>
        </w:rPr>
        <w:t>(Υπογραφή)</w:t>
      </w:r>
    </w:p>
    <w:p w:rsidR="00BA6EF1" w:rsidRDefault="00BA6EF1">
      <w:pPr>
        <w:pStyle w:val="a6"/>
        <w:jc w:val="both"/>
        <w:rPr>
          <w:sz w:val="16"/>
          <w:szCs w:val="16"/>
        </w:rPr>
      </w:pPr>
    </w:p>
    <w:p w:rsidR="009926ED" w:rsidRPr="00BA6EF1" w:rsidRDefault="009926ED">
      <w:pPr>
        <w:pStyle w:val="a6"/>
        <w:jc w:val="both"/>
        <w:rPr>
          <w:sz w:val="16"/>
          <w:szCs w:val="16"/>
        </w:rPr>
      </w:pPr>
      <w:r w:rsidRPr="00BA6EF1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A17499" w:rsidRDefault="009926ED" w:rsidP="00A17499">
      <w:pPr>
        <w:pStyle w:val="a6"/>
        <w:jc w:val="both"/>
        <w:rPr>
          <w:sz w:val="16"/>
          <w:szCs w:val="16"/>
        </w:rPr>
      </w:pPr>
      <w:r w:rsidRPr="00BA6EF1">
        <w:rPr>
          <w:sz w:val="16"/>
          <w:szCs w:val="16"/>
        </w:rPr>
        <w:t xml:space="preserve">(2) Αναγράφεται ολογράφως. </w:t>
      </w:r>
    </w:p>
    <w:p w:rsidR="009926ED" w:rsidRPr="00BA6EF1" w:rsidRDefault="00A17499" w:rsidP="00A17499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9926ED" w:rsidRPr="00BA6EF1">
        <w:rPr>
          <w:sz w:val="16"/>
          <w:szCs w:val="16"/>
        </w:rPr>
        <w:t>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926ED" w:rsidRPr="00BA6EF1" w:rsidRDefault="009926ED">
      <w:pPr>
        <w:pStyle w:val="a6"/>
        <w:jc w:val="both"/>
        <w:rPr>
          <w:sz w:val="16"/>
          <w:szCs w:val="16"/>
        </w:rPr>
      </w:pPr>
      <w:r w:rsidRPr="00BA6EF1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926ED" w:rsidRPr="00BA6EF1" w:rsidSect="00B319DF">
      <w:headerReference w:type="default" r:id="rId8"/>
      <w:type w:val="continuous"/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D" w:rsidRDefault="00CF749D">
      <w:r>
        <w:separator/>
      </w:r>
    </w:p>
  </w:endnote>
  <w:endnote w:type="continuationSeparator" w:id="0">
    <w:p w:rsidR="00CF749D" w:rsidRDefault="00CF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D" w:rsidRDefault="00CF749D">
      <w:r>
        <w:separator/>
      </w:r>
    </w:p>
  </w:footnote>
  <w:footnote w:type="continuationSeparator" w:id="0">
    <w:p w:rsidR="00CF749D" w:rsidRDefault="00CF7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9926ED">
      <w:tc>
        <w:tcPr>
          <w:tcW w:w="5508" w:type="dxa"/>
        </w:tcPr>
        <w:p w:rsidR="009926ED" w:rsidRDefault="00C60EF1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9926ED" w:rsidRDefault="009926ED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9926ED" w:rsidRDefault="009926E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ED" w:rsidRDefault="009926ED" w:rsidP="009F2ABB">
    <w:pPr>
      <w:pStyle w:val="a3"/>
      <w:jc w:val="center"/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69B7"/>
    <w:multiLevelType w:val="hybridMultilevel"/>
    <w:tmpl w:val="89D2CFE0"/>
    <w:lvl w:ilvl="0" w:tplc="6E32CDA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87831"/>
    <w:multiLevelType w:val="hybridMultilevel"/>
    <w:tmpl w:val="CEAC5912"/>
    <w:lvl w:ilvl="0" w:tplc="C0308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54504"/>
    <w:multiLevelType w:val="hybridMultilevel"/>
    <w:tmpl w:val="EE9C9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DC113E"/>
    <w:multiLevelType w:val="hybridMultilevel"/>
    <w:tmpl w:val="21227C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95C85"/>
    <w:multiLevelType w:val="hybridMultilevel"/>
    <w:tmpl w:val="08C25C24"/>
    <w:lvl w:ilvl="0" w:tplc="BA68C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14"/>
  </w:num>
  <w:num w:numId="7">
    <w:abstractNumId w:val="13"/>
  </w:num>
  <w:num w:numId="8">
    <w:abstractNumId w:val="10"/>
  </w:num>
  <w:num w:numId="9">
    <w:abstractNumId w:val="8"/>
  </w:num>
  <w:num w:numId="10">
    <w:abstractNumId w:val="11"/>
  </w:num>
  <w:num w:numId="11">
    <w:abstractNumId w:val="9"/>
  </w:num>
  <w:num w:numId="12">
    <w:abstractNumId w:val="6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ED"/>
    <w:rsid w:val="000422A9"/>
    <w:rsid w:val="000440C1"/>
    <w:rsid w:val="000A3EFE"/>
    <w:rsid w:val="000B68AC"/>
    <w:rsid w:val="000C309D"/>
    <w:rsid w:val="000C6DD7"/>
    <w:rsid w:val="000F5292"/>
    <w:rsid w:val="00104133"/>
    <w:rsid w:val="00122BA6"/>
    <w:rsid w:val="001756CC"/>
    <w:rsid w:val="001A19CD"/>
    <w:rsid w:val="001B36DF"/>
    <w:rsid w:val="001C0D9D"/>
    <w:rsid w:val="001C4305"/>
    <w:rsid w:val="00212FE5"/>
    <w:rsid w:val="002A2B29"/>
    <w:rsid w:val="002C0C32"/>
    <w:rsid w:val="002E54AF"/>
    <w:rsid w:val="003911C6"/>
    <w:rsid w:val="003B0B1D"/>
    <w:rsid w:val="003F3862"/>
    <w:rsid w:val="003F5130"/>
    <w:rsid w:val="004069EB"/>
    <w:rsid w:val="00412F05"/>
    <w:rsid w:val="004406C5"/>
    <w:rsid w:val="0048306B"/>
    <w:rsid w:val="00496C7C"/>
    <w:rsid w:val="004A7764"/>
    <w:rsid w:val="0050034C"/>
    <w:rsid w:val="005143BA"/>
    <w:rsid w:val="00526F5B"/>
    <w:rsid w:val="0057192B"/>
    <w:rsid w:val="005719A2"/>
    <w:rsid w:val="00583D89"/>
    <w:rsid w:val="0058442D"/>
    <w:rsid w:val="005850A3"/>
    <w:rsid w:val="00590A74"/>
    <w:rsid w:val="005D3BEA"/>
    <w:rsid w:val="005D579D"/>
    <w:rsid w:val="00653D94"/>
    <w:rsid w:val="006627D9"/>
    <w:rsid w:val="006C279D"/>
    <w:rsid w:val="006F45E7"/>
    <w:rsid w:val="00745A12"/>
    <w:rsid w:val="007464B4"/>
    <w:rsid w:val="007B5BC0"/>
    <w:rsid w:val="008144BB"/>
    <w:rsid w:val="00844DD0"/>
    <w:rsid w:val="008A66F0"/>
    <w:rsid w:val="008D5106"/>
    <w:rsid w:val="00927215"/>
    <w:rsid w:val="0094084C"/>
    <w:rsid w:val="00964EB3"/>
    <w:rsid w:val="009926ED"/>
    <w:rsid w:val="009B33B6"/>
    <w:rsid w:val="009F2ABB"/>
    <w:rsid w:val="009F3448"/>
    <w:rsid w:val="00A115AB"/>
    <w:rsid w:val="00A11B1E"/>
    <w:rsid w:val="00A16B5A"/>
    <w:rsid w:val="00A17499"/>
    <w:rsid w:val="00A56674"/>
    <w:rsid w:val="00A64544"/>
    <w:rsid w:val="00AB5F5C"/>
    <w:rsid w:val="00B319DF"/>
    <w:rsid w:val="00B80F75"/>
    <w:rsid w:val="00B92F1B"/>
    <w:rsid w:val="00B96724"/>
    <w:rsid w:val="00BA6EF1"/>
    <w:rsid w:val="00BB35B6"/>
    <w:rsid w:val="00BB563C"/>
    <w:rsid w:val="00C521F1"/>
    <w:rsid w:val="00C57D21"/>
    <w:rsid w:val="00C60EF1"/>
    <w:rsid w:val="00CC38B5"/>
    <w:rsid w:val="00CC3D8E"/>
    <w:rsid w:val="00CD55D5"/>
    <w:rsid w:val="00CD70A6"/>
    <w:rsid w:val="00CF749D"/>
    <w:rsid w:val="00D3495F"/>
    <w:rsid w:val="00D7332A"/>
    <w:rsid w:val="00D83DD6"/>
    <w:rsid w:val="00D87E2B"/>
    <w:rsid w:val="00D95E45"/>
    <w:rsid w:val="00DA2C9A"/>
    <w:rsid w:val="00DB4FC4"/>
    <w:rsid w:val="00DD395E"/>
    <w:rsid w:val="00DF6EB4"/>
    <w:rsid w:val="00E36F54"/>
    <w:rsid w:val="00E460F0"/>
    <w:rsid w:val="00E90C30"/>
    <w:rsid w:val="00F15E70"/>
    <w:rsid w:val="00F21172"/>
    <w:rsid w:val="00F50B4B"/>
    <w:rsid w:val="00F522C5"/>
    <w:rsid w:val="00F53800"/>
    <w:rsid w:val="00F64D0F"/>
    <w:rsid w:val="00F721D4"/>
    <w:rsid w:val="00F731C3"/>
    <w:rsid w:val="00F85F8D"/>
    <w:rsid w:val="00F92F83"/>
    <w:rsid w:val="00FA5B10"/>
    <w:rsid w:val="00FB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80ADFD75-B147-49BC-9A29-BBAE49A7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F5B"/>
    <w:rPr>
      <w:sz w:val="24"/>
      <w:szCs w:val="24"/>
    </w:rPr>
  </w:style>
  <w:style w:type="paragraph" w:styleId="1">
    <w:name w:val="heading 1"/>
    <w:basedOn w:val="a"/>
    <w:next w:val="a"/>
    <w:qFormat/>
    <w:rsid w:val="00526F5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26F5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26F5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26F5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26F5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26F5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26F5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26F5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26F5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6F5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26F5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526F5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526F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526F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526F5B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526F5B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F15E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4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</TotalTime>
  <Pages>1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4</cp:revision>
  <cp:lastPrinted>2014-06-12T07:22:00Z</cp:lastPrinted>
  <dcterms:created xsi:type="dcterms:W3CDTF">2020-07-13T10:47:00Z</dcterms:created>
  <dcterms:modified xsi:type="dcterms:W3CDTF">2021-06-03T07:50:00Z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